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A6" w:rsidRPr="0076793A" w:rsidRDefault="00933FA6" w:rsidP="005C7DDC">
      <w:pPr>
        <w:pStyle w:val="Title"/>
        <w:ind w:right="-360"/>
        <w:jc w:val="right"/>
        <w:rPr>
          <w:color w:val="002060"/>
          <w:kern w:val="0"/>
          <w:sz w:val="36"/>
          <w:szCs w:val="36"/>
        </w:rPr>
      </w:pPr>
      <w:r>
        <w:rPr>
          <w:b/>
          <w:bCs/>
          <w:sz w:val="44"/>
          <w:szCs w:val="44"/>
        </w:rPr>
        <w:br/>
      </w:r>
      <w:r w:rsidRPr="0033650F">
        <w:rPr>
          <w:noProof/>
          <w:sz w:val="44"/>
          <w:szCs w:val="44"/>
          <w:lang w:eastAsia="zh-TW"/>
        </w:rPr>
        <w:drawing>
          <wp:anchor distT="0" distB="0" distL="114300" distR="114300" simplePos="0" relativeHeight="251659264" behindDoc="1" locked="0" layoutInCell="1" allowOverlap="1" wp14:anchorId="32AD32EB" wp14:editId="3987387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8140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85" y="21435"/>
                <wp:lineTo x="21485" y="0"/>
                <wp:lineTo x="0" y="0"/>
              </wp:wrapPolygon>
            </wp:wrapTight>
            <wp:docPr id="1" name="Picture 1" descr="H:\APCT and RAF\Publicity\RAF print logos\RAF_Logo_2014_Tag_H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PCT and RAF\Publicity\RAF print logos\RAF_Logo_2014_Tag_HR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3FA6">
        <w:rPr>
          <w:b/>
          <w:bCs/>
          <w:sz w:val="44"/>
          <w:szCs w:val="44"/>
        </w:rPr>
        <w:t xml:space="preserve"> </w:t>
      </w:r>
      <w:r w:rsidR="00E85DCB">
        <w:rPr>
          <w:b/>
          <w:bCs/>
          <w:sz w:val="44"/>
          <w:szCs w:val="44"/>
        </w:rPr>
        <w:t xml:space="preserve">   </w:t>
      </w:r>
      <w:r w:rsidR="005C7DDC">
        <w:rPr>
          <w:b/>
          <w:bCs/>
          <w:sz w:val="44"/>
          <w:szCs w:val="44"/>
        </w:rPr>
        <w:br/>
      </w:r>
      <w:r w:rsidR="005C7DDC" w:rsidRPr="005C7DDC">
        <w:rPr>
          <w:color w:val="C00000"/>
          <w:kern w:val="0"/>
          <w:sz w:val="36"/>
          <w:szCs w:val="36"/>
        </w:rPr>
        <w:t>Grant final report</w:t>
      </w:r>
      <w:r w:rsidRPr="005C7DDC">
        <w:rPr>
          <w:color w:val="C00000"/>
          <w:sz w:val="36"/>
          <w:szCs w:val="36"/>
        </w:rPr>
        <w:t xml:space="preserve"> </w:t>
      </w:r>
    </w:p>
    <w:p w:rsidR="00933FA6" w:rsidRPr="0076793A" w:rsidRDefault="00933FA6" w:rsidP="00933FA6">
      <w:pPr>
        <w:pStyle w:val="Title"/>
        <w:ind w:right="560"/>
        <w:rPr>
          <w:color w:val="002060"/>
          <w:kern w:val="0"/>
          <w:sz w:val="28"/>
          <w:szCs w:val="28"/>
        </w:rPr>
      </w:pPr>
    </w:p>
    <w:p w:rsidR="00933FA6" w:rsidRPr="0076793A" w:rsidRDefault="00933FA6" w:rsidP="00933FA6">
      <w:pPr>
        <w:pStyle w:val="Title"/>
        <w:ind w:right="560"/>
        <w:rPr>
          <w:color w:val="002060"/>
          <w:kern w:val="0"/>
          <w:sz w:val="28"/>
          <w:szCs w:val="28"/>
        </w:rPr>
      </w:pPr>
    </w:p>
    <w:p w:rsidR="00933FA6" w:rsidRPr="005C7DDC" w:rsidRDefault="00E85DCB" w:rsidP="00410DAC">
      <w:pPr>
        <w:pStyle w:val="Title"/>
        <w:ind w:right="560"/>
        <w:rPr>
          <w:color w:val="C00000"/>
          <w:kern w:val="0"/>
          <w:sz w:val="24"/>
          <w:szCs w:val="24"/>
        </w:rPr>
      </w:pPr>
      <w:r w:rsidRPr="005C7DDC">
        <w:rPr>
          <w:color w:val="C00000"/>
          <w:kern w:val="0"/>
          <w:sz w:val="24"/>
          <w:szCs w:val="24"/>
        </w:rPr>
        <w:t xml:space="preserve">Please submit the final report within 30 days after </w:t>
      </w:r>
      <w:r w:rsidR="00410DAC">
        <w:rPr>
          <w:color w:val="C00000"/>
          <w:kern w:val="0"/>
          <w:sz w:val="24"/>
          <w:szCs w:val="24"/>
        </w:rPr>
        <w:t>grant period ending date</w:t>
      </w:r>
      <w:bookmarkStart w:id="0" w:name="_GoBack"/>
      <w:bookmarkEnd w:id="0"/>
      <w:r w:rsidRPr="005C7DDC">
        <w:rPr>
          <w:color w:val="C00000"/>
          <w:kern w:val="0"/>
          <w:sz w:val="24"/>
          <w:szCs w:val="24"/>
        </w:rPr>
        <w:t xml:space="preserve">. </w:t>
      </w:r>
    </w:p>
    <w:p w:rsidR="00933FA6" w:rsidRPr="00752D4B" w:rsidRDefault="00933FA6" w:rsidP="00933FA6">
      <w:pPr>
        <w:pStyle w:val="Title"/>
        <w:ind w:right="560"/>
        <w:rPr>
          <w:b/>
          <w:bCs/>
          <w:sz w:val="44"/>
          <w:szCs w:val="44"/>
        </w:rPr>
      </w:pPr>
    </w:p>
    <w:p w:rsidR="00933FA6" w:rsidRDefault="00933FA6" w:rsidP="00933FA6">
      <w:pPr>
        <w:spacing w:line="240" w:lineRule="auto"/>
        <w:rPr>
          <w:sz w:val="20"/>
          <w:szCs w:val="20"/>
        </w:rPr>
      </w:pPr>
      <w:r w:rsidRPr="00752D4B">
        <w:rPr>
          <w:sz w:val="20"/>
          <w:szCs w:val="20"/>
        </w:rPr>
        <w:t xml:space="preserve">Full legal organization name: </w:t>
      </w:r>
    </w:p>
    <w:p w:rsidR="00E85DCB" w:rsidRDefault="00E85DCB" w:rsidP="00E85DC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Organization ED/CEO/President:</w:t>
      </w:r>
    </w:p>
    <w:p w:rsidR="00E85DCB" w:rsidRDefault="00E85DCB" w:rsidP="00E85DC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Phone number:</w:t>
      </w:r>
    </w:p>
    <w:p w:rsidR="00E85DCB" w:rsidRPr="00752D4B" w:rsidRDefault="00E85DCB" w:rsidP="00E85DC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Email address:</w:t>
      </w:r>
    </w:p>
    <w:p w:rsidR="00E85DCB" w:rsidRDefault="00E85DCB" w:rsidP="00E85DC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Grant period beginning date:            </w:t>
      </w:r>
    </w:p>
    <w:p w:rsidR="00E85DCB" w:rsidRDefault="00E85DCB" w:rsidP="00E85DC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Grant period ending date:</w:t>
      </w:r>
    </w:p>
    <w:p w:rsidR="00933FA6" w:rsidRDefault="00E85DCB" w:rsidP="00933FA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Amount of grant:</w:t>
      </w:r>
      <w:r w:rsidR="00933FA6">
        <w:rPr>
          <w:sz w:val="20"/>
          <w:szCs w:val="20"/>
        </w:rPr>
        <w:br/>
      </w:r>
    </w:p>
    <w:p w:rsidR="00933FA6" w:rsidRDefault="00933FA6" w:rsidP="00933FA6">
      <w:pPr>
        <w:spacing w:line="276" w:lineRule="auto"/>
        <w:rPr>
          <w:sz w:val="20"/>
          <w:szCs w:val="20"/>
        </w:rPr>
      </w:pPr>
    </w:p>
    <w:p w:rsidR="00E85DCB" w:rsidRDefault="00E85DCB" w:rsidP="003131F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What was the purpose of </w:t>
      </w:r>
      <w:r w:rsidR="003131FE">
        <w:rPr>
          <w:sz w:val="20"/>
          <w:szCs w:val="20"/>
        </w:rPr>
        <w:t>your project</w:t>
      </w:r>
      <w:r>
        <w:rPr>
          <w:sz w:val="20"/>
          <w:szCs w:val="20"/>
        </w:rPr>
        <w:t>?</w:t>
      </w:r>
    </w:p>
    <w:p w:rsidR="00E85DCB" w:rsidRDefault="00E85DCB" w:rsidP="00933FA6">
      <w:pPr>
        <w:spacing w:line="276" w:lineRule="auto"/>
        <w:rPr>
          <w:sz w:val="20"/>
          <w:szCs w:val="20"/>
        </w:rPr>
      </w:pPr>
    </w:p>
    <w:p w:rsidR="00E85DCB" w:rsidRDefault="00E85DCB" w:rsidP="00933FA6">
      <w:pPr>
        <w:spacing w:line="276" w:lineRule="auto"/>
        <w:rPr>
          <w:sz w:val="20"/>
          <w:szCs w:val="20"/>
        </w:rPr>
      </w:pPr>
    </w:p>
    <w:p w:rsidR="006013C5" w:rsidRDefault="006013C5" w:rsidP="00933FA6">
      <w:pPr>
        <w:spacing w:line="276" w:lineRule="auto"/>
        <w:rPr>
          <w:sz w:val="20"/>
          <w:szCs w:val="20"/>
        </w:rPr>
      </w:pPr>
    </w:p>
    <w:p w:rsidR="006013C5" w:rsidRDefault="006013C5" w:rsidP="00933FA6">
      <w:pPr>
        <w:spacing w:line="276" w:lineRule="auto"/>
        <w:rPr>
          <w:sz w:val="20"/>
          <w:szCs w:val="20"/>
        </w:rPr>
      </w:pPr>
    </w:p>
    <w:p w:rsidR="00E85DCB" w:rsidRDefault="003131FE" w:rsidP="003131F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Describe and quantify the </w:t>
      </w:r>
      <w:r w:rsidRPr="003131FE">
        <w:rPr>
          <w:sz w:val="20"/>
          <w:szCs w:val="20"/>
          <w:u w:val="single"/>
        </w:rPr>
        <w:t>outputs</w:t>
      </w:r>
      <w:r>
        <w:rPr>
          <w:sz w:val="20"/>
          <w:szCs w:val="20"/>
        </w:rPr>
        <w:t xml:space="preserve"> of the project.  What did the project do?</w:t>
      </w:r>
    </w:p>
    <w:p w:rsidR="00E85DCB" w:rsidRDefault="00E85DCB" w:rsidP="00933FA6">
      <w:pPr>
        <w:spacing w:line="276" w:lineRule="auto"/>
        <w:rPr>
          <w:sz w:val="20"/>
          <w:szCs w:val="20"/>
        </w:rPr>
      </w:pPr>
    </w:p>
    <w:p w:rsidR="006013C5" w:rsidRDefault="006013C5" w:rsidP="00933FA6">
      <w:pPr>
        <w:spacing w:line="276" w:lineRule="auto"/>
        <w:rPr>
          <w:sz w:val="20"/>
          <w:szCs w:val="20"/>
        </w:rPr>
      </w:pPr>
    </w:p>
    <w:p w:rsidR="00E85DCB" w:rsidRDefault="00E85DCB" w:rsidP="00933FA6">
      <w:pPr>
        <w:spacing w:line="276" w:lineRule="auto"/>
        <w:rPr>
          <w:sz w:val="20"/>
          <w:szCs w:val="20"/>
        </w:rPr>
      </w:pPr>
    </w:p>
    <w:p w:rsidR="006013C5" w:rsidRDefault="006013C5" w:rsidP="00933FA6">
      <w:pPr>
        <w:spacing w:line="276" w:lineRule="auto"/>
        <w:rPr>
          <w:sz w:val="20"/>
          <w:szCs w:val="20"/>
        </w:rPr>
      </w:pPr>
    </w:p>
    <w:p w:rsidR="00E85DCB" w:rsidRDefault="003131FE" w:rsidP="003131F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Describe and quantify the </w:t>
      </w:r>
      <w:r>
        <w:rPr>
          <w:sz w:val="20"/>
          <w:szCs w:val="20"/>
          <w:u w:val="single"/>
        </w:rPr>
        <w:t>outcomes</w:t>
      </w:r>
      <w:r>
        <w:rPr>
          <w:sz w:val="20"/>
          <w:szCs w:val="20"/>
        </w:rPr>
        <w:t xml:space="preserve"> of the project.  What is different as a result of the project?</w:t>
      </w:r>
    </w:p>
    <w:p w:rsidR="00E85DCB" w:rsidRDefault="00E85DCB" w:rsidP="00933FA6">
      <w:pPr>
        <w:spacing w:line="276" w:lineRule="auto"/>
        <w:rPr>
          <w:sz w:val="20"/>
          <w:szCs w:val="20"/>
        </w:rPr>
      </w:pPr>
    </w:p>
    <w:p w:rsidR="006013C5" w:rsidRDefault="006013C5" w:rsidP="00933FA6">
      <w:pPr>
        <w:spacing w:line="276" w:lineRule="auto"/>
        <w:rPr>
          <w:sz w:val="20"/>
          <w:szCs w:val="20"/>
        </w:rPr>
      </w:pPr>
    </w:p>
    <w:p w:rsidR="006013C5" w:rsidRDefault="006013C5" w:rsidP="00933FA6">
      <w:pPr>
        <w:spacing w:line="276" w:lineRule="auto"/>
        <w:rPr>
          <w:sz w:val="20"/>
          <w:szCs w:val="20"/>
        </w:rPr>
      </w:pPr>
    </w:p>
    <w:p w:rsidR="00E85DCB" w:rsidRDefault="003131FE" w:rsidP="003131F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Describe and quantify the people who benefitted from the grant.  Please do not include any identifying details of individuals.</w:t>
      </w:r>
    </w:p>
    <w:p w:rsidR="00E85DCB" w:rsidRDefault="00E85DCB" w:rsidP="00933FA6">
      <w:pPr>
        <w:spacing w:line="276" w:lineRule="auto"/>
        <w:rPr>
          <w:sz w:val="20"/>
          <w:szCs w:val="20"/>
        </w:rPr>
      </w:pPr>
    </w:p>
    <w:p w:rsidR="006013C5" w:rsidRDefault="006013C5" w:rsidP="00933FA6">
      <w:pPr>
        <w:spacing w:line="276" w:lineRule="auto"/>
        <w:rPr>
          <w:sz w:val="20"/>
          <w:szCs w:val="20"/>
        </w:rPr>
      </w:pPr>
    </w:p>
    <w:p w:rsidR="003131FE" w:rsidRDefault="003131FE" w:rsidP="00933FA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What lessons were learned from the project?  What, if anything, would you do differently?</w:t>
      </w:r>
    </w:p>
    <w:p w:rsidR="003131FE" w:rsidRDefault="003131FE" w:rsidP="00933FA6">
      <w:pPr>
        <w:spacing w:line="276" w:lineRule="auto"/>
        <w:rPr>
          <w:sz w:val="20"/>
          <w:szCs w:val="20"/>
        </w:rPr>
      </w:pPr>
    </w:p>
    <w:p w:rsidR="006013C5" w:rsidRDefault="006013C5" w:rsidP="00933FA6">
      <w:pPr>
        <w:spacing w:line="276" w:lineRule="auto"/>
        <w:rPr>
          <w:sz w:val="20"/>
          <w:szCs w:val="20"/>
        </w:rPr>
      </w:pPr>
    </w:p>
    <w:p w:rsidR="006013C5" w:rsidRDefault="006013C5" w:rsidP="00933FA6">
      <w:pPr>
        <w:spacing w:line="276" w:lineRule="auto"/>
        <w:rPr>
          <w:sz w:val="20"/>
          <w:szCs w:val="20"/>
        </w:rPr>
      </w:pPr>
    </w:p>
    <w:p w:rsidR="00E85DCB" w:rsidRDefault="003131FE" w:rsidP="00933FA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Will the project or program continue in the future?  If so, how will it be sustained and/or funded?</w:t>
      </w:r>
    </w:p>
    <w:p w:rsidR="00E85DCB" w:rsidRDefault="00933FA6" w:rsidP="00933FA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:rsidR="003131FE" w:rsidRDefault="003131FE" w:rsidP="003131F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On a separate sheet, please submit a project budget detailing all grant income and expenses and how Reidsville Area Foundation funds were used.  </w:t>
      </w:r>
      <w:r w:rsidRPr="00E85DCB">
        <w:rPr>
          <w:sz w:val="20"/>
          <w:szCs w:val="20"/>
          <w:u w:val="single"/>
        </w:rPr>
        <w:t>Funds not used for the purposes of the grant must be returned to the Foundation.</w:t>
      </w:r>
    </w:p>
    <w:p w:rsidR="006013C5" w:rsidRDefault="00933FA6" w:rsidP="006013C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:rsidR="00933FA6" w:rsidRDefault="00933FA6" w:rsidP="006013C5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="00E85DCB">
        <w:rPr>
          <w:sz w:val="20"/>
          <w:szCs w:val="20"/>
        </w:rPr>
        <w:t>We attest that the information provided is correct and that grant fund expenditures were made as specified in the grant application.</w:t>
      </w:r>
    </w:p>
    <w:p w:rsidR="00E85DCB" w:rsidRDefault="00E85DCB" w:rsidP="00E85DCB">
      <w:pPr>
        <w:rPr>
          <w:sz w:val="20"/>
          <w:szCs w:val="20"/>
        </w:rPr>
      </w:pPr>
    </w:p>
    <w:p w:rsidR="00933FA6" w:rsidRPr="00933FA6" w:rsidRDefault="00E85DCB" w:rsidP="00933FA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Original signature</w:t>
      </w:r>
      <w:r w:rsidR="00933FA6" w:rsidRPr="00933FA6">
        <w:rPr>
          <w:b/>
          <w:bCs/>
          <w:sz w:val="20"/>
          <w:szCs w:val="20"/>
        </w:rPr>
        <w:t xml:space="preserve"> required.</w:t>
      </w:r>
    </w:p>
    <w:p w:rsidR="003131FE" w:rsidRDefault="003131FE" w:rsidP="003131FE">
      <w:pPr>
        <w:rPr>
          <w:sz w:val="20"/>
          <w:szCs w:val="20"/>
        </w:rPr>
      </w:pPr>
    </w:p>
    <w:p w:rsidR="003131FE" w:rsidRDefault="003131FE" w:rsidP="003131FE">
      <w:pPr>
        <w:spacing w:line="240" w:lineRule="auto"/>
        <w:rPr>
          <w:sz w:val="20"/>
          <w:szCs w:val="20"/>
        </w:rPr>
      </w:pPr>
    </w:p>
    <w:p w:rsidR="003131FE" w:rsidRDefault="003131FE" w:rsidP="003131F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        ____________________________________________       </w:t>
      </w:r>
    </w:p>
    <w:p w:rsidR="003131FE" w:rsidRDefault="003131FE" w:rsidP="003131F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Executive Director/CEO/President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Board President or Chair</w:t>
      </w:r>
      <w:r>
        <w:rPr>
          <w:sz w:val="20"/>
          <w:szCs w:val="20"/>
        </w:rPr>
        <w:br/>
      </w:r>
    </w:p>
    <w:p w:rsidR="003131FE" w:rsidRPr="00962929" w:rsidRDefault="003131FE" w:rsidP="003131F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        ____________________________________________           </w:t>
      </w:r>
    </w:p>
    <w:p w:rsidR="003131FE" w:rsidRDefault="003131FE" w:rsidP="003131F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Print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Print name</w:t>
      </w:r>
      <w:r>
        <w:rPr>
          <w:sz w:val="20"/>
          <w:szCs w:val="20"/>
        </w:rPr>
        <w:br/>
      </w:r>
    </w:p>
    <w:p w:rsidR="003131FE" w:rsidRPr="00962929" w:rsidRDefault="003131FE" w:rsidP="003131F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        ____________________________________________           </w:t>
      </w:r>
    </w:p>
    <w:p w:rsidR="00AD79FD" w:rsidRPr="00933FA6" w:rsidRDefault="003131FE" w:rsidP="003131F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 w:rsidR="00933FA6">
        <w:rPr>
          <w:sz w:val="20"/>
          <w:szCs w:val="20"/>
        </w:rPr>
        <w:tab/>
      </w:r>
      <w:r w:rsidR="00933FA6">
        <w:rPr>
          <w:sz w:val="20"/>
          <w:szCs w:val="20"/>
        </w:rPr>
        <w:tab/>
      </w:r>
      <w:r w:rsidR="00933FA6">
        <w:rPr>
          <w:sz w:val="20"/>
          <w:szCs w:val="20"/>
        </w:rPr>
        <w:tab/>
      </w:r>
      <w:r w:rsidR="00933FA6">
        <w:rPr>
          <w:sz w:val="20"/>
          <w:szCs w:val="20"/>
        </w:rPr>
        <w:tab/>
      </w:r>
      <w:r w:rsidR="00933FA6">
        <w:rPr>
          <w:sz w:val="20"/>
          <w:szCs w:val="20"/>
        </w:rPr>
        <w:tab/>
      </w:r>
      <w:r w:rsidR="00933FA6">
        <w:rPr>
          <w:sz w:val="20"/>
          <w:szCs w:val="20"/>
        </w:rPr>
        <w:tab/>
        <w:t xml:space="preserve">   </w:t>
      </w:r>
    </w:p>
    <w:sectPr w:rsidR="00AD79FD" w:rsidRPr="00933F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F1944"/>
    <w:multiLevelType w:val="hybridMultilevel"/>
    <w:tmpl w:val="01C4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A6"/>
    <w:rsid w:val="003131FE"/>
    <w:rsid w:val="00410DAC"/>
    <w:rsid w:val="005462F7"/>
    <w:rsid w:val="005C7DDC"/>
    <w:rsid w:val="005D31CD"/>
    <w:rsid w:val="006013C5"/>
    <w:rsid w:val="0076793A"/>
    <w:rsid w:val="00933FA6"/>
    <w:rsid w:val="00A334F6"/>
    <w:rsid w:val="00A41079"/>
    <w:rsid w:val="00AD79FD"/>
    <w:rsid w:val="00E8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28B19-4E68-4B9A-92F8-C1E4CF81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n71_000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(blank).dotx</Template>
  <TotalTime>23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jcn71_000</dc:creator>
  <cp:keywords/>
  <cp:lastModifiedBy>Microsoft account</cp:lastModifiedBy>
  <cp:revision>10</cp:revision>
  <cp:lastPrinted>2015-08-10T18:52:00Z</cp:lastPrinted>
  <dcterms:created xsi:type="dcterms:W3CDTF">2015-08-11T12:24:00Z</dcterms:created>
  <dcterms:modified xsi:type="dcterms:W3CDTF">2015-08-12T20:03:00Z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